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7E35" w14:textId="77777777" w:rsidR="00BD7169" w:rsidRDefault="00A8485C">
      <w:pPr>
        <w:spacing w:line="276" w:lineRule="auto"/>
      </w:pPr>
      <w:r>
        <w:t>Referat foreldremøte i 7a onsdag 18/10-23 kl.18.00-20.00</w:t>
      </w:r>
    </w:p>
    <w:p w14:paraId="478594EA" w14:textId="77777777" w:rsidR="00BD7169" w:rsidRDefault="00A8485C">
      <w:pPr>
        <w:spacing w:line="276" w:lineRule="auto"/>
      </w:pPr>
      <w:proofErr w:type="gramStart"/>
      <w:r>
        <w:t>Tilstede</w:t>
      </w:r>
      <w:proofErr w:type="gramEnd"/>
      <w:r>
        <w:t xml:space="preserve">: Anne Berit Aslaksen, Karen Inga Anti, Marit Anne Utsi, Teresia </w:t>
      </w:r>
      <w:proofErr w:type="spellStart"/>
      <w:r>
        <w:t>Waithira</w:t>
      </w:r>
      <w:proofErr w:type="spellEnd"/>
      <w:r>
        <w:t xml:space="preserve">, Mathis Rasmus Eira, Anna Helene E. Persen, Helene W. Guttorm, Berit Marie Lise Eira, Marit </w:t>
      </w:r>
      <w:r>
        <w:t xml:space="preserve">Alette E. </w:t>
      </w:r>
      <w:proofErr w:type="spellStart"/>
      <w:r>
        <w:t>Kildedam</w:t>
      </w:r>
      <w:proofErr w:type="spellEnd"/>
      <w:r>
        <w:t>.</w:t>
      </w:r>
    </w:p>
    <w:p w14:paraId="6AAEB0CB" w14:textId="77777777" w:rsidR="00BD7169" w:rsidRDefault="00A8485C">
      <w:pPr>
        <w:spacing w:line="276" w:lineRule="auto"/>
      </w:pPr>
      <w:r>
        <w:t>Sak 1: Informasjon fra administrasjonen.</w:t>
      </w:r>
    </w:p>
    <w:p w14:paraId="4AC14924" w14:textId="77777777" w:rsidR="00BD7169" w:rsidRDefault="00A8485C">
      <w:pPr>
        <w:pStyle w:val="Listeavsnitt"/>
        <w:numPr>
          <w:ilvl w:val="0"/>
          <w:numId w:val="1"/>
        </w:numPr>
        <w:spacing w:line="276" w:lineRule="auto"/>
      </w:pPr>
      <w:r>
        <w:t>Permisjoner: Hjemmeside-demo av hvor man finner informasjon og hva som finnes på hjemmesiden. Under skjemaer- vedlegg. Permisjoner søkes gjennom Visma. Kontaktlærer kan gi permisjon i en dag og a</w:t>
      </w:r>
      <w:r>
        <w:t>dministrasjon utover det. Permisjon kan gis i inntil 2 uker. Permisjon utover dette: skrives eleven ut av skolen. Da er foreldre ansvarlig for undervisningen.</w:t>
      </w:r>
    </w:p>
    <w:p w14:paraId="741FCB68" w14:textId="77777777" w:rsidR="00BD7169" w:rsidRDefault="00A8485C">
      <w:pPr>
        <w:pStyle w:val="Listeavsnitt"/>
        <w:numPr>
          <w:ilvl w:val="0"/>
          <w:numId w:val="1"/>
        </w:numPr>
        <w:spacing w:line="276" w:lineRule="auto"/>
      </w:pPr>
      <w:r>
        <w:t>Skolens ordensmatrise. Ordensreglement finnes under minskole.no/</w:t>
      </w:r>
      <w:proofErr w:type="spellStart"/>
      <w:r>
        <w:t>karasjok</w:t>
      </w:r>
      <w:proofErr w:type="spellEnd"/>
      <w:r>
        <w:t xml:space="preserve"> </w:t>
      </w:r>
    </w:p>
    <w:p w14:paraId="02CB531D" w14:textId="77777777" w:rsidR="00BD7169" w:rsidRDefault="00A8485C">
      <w:pPr>
        <w:pStyle w:val="Listeavsnitt"/>
        <w:numPr>
          <w:ilvl w:val="0"/>
          <w:numId w:val="1"/>
        </w:numPr>
        <w:spacing w:line="276" w:lineRule="auto"/>
      </w:pPr>
      <w:r>
        <w:t>Definisjon av anmerknin</w:t>
      </w:r>
      <w:r>
        <w:t xml:space="preserve">ger: En metode for å notere negative hendelser rundt en elev, </w:t>
      </w:r>
      <w:proofErr w:type="spellStart"/>
      <w:r>
        <w:t>bl.a</w:t>
      </w:r>
      <w:proofErr w:type="spellEnd"/>
      <w:r>
        <w:t xml:space="preserve"> </w:t>
      </w:r>
      <w:proofErr w:type="spellStart"/>
      <w:r>
        <w:t>forsentkomming</w:t>
      </w:r>
      <w:proofErr w:type="spellEnd"/>
      <w:r>
        <w:t xml:space="preserve"> eller negativ atferd.  Anmerkning ikke trussel, men fakta.</w:t>
      </w:r>
    </w:p>
    <w:p w14:paraId="4D403C9A" w14:textId="77777777" w:rsidR="00BD7169" w:rsidRDefault="00A8485C">
      <w:pPr>
        <w:pStyle w:val="Listeavsnitt"/>
        <w:numPr>
          <w:ilvl w:val="0"/>
          <w:numId w:val="1"/>
        </w:numPr>
        <w:spacing w:line="276" w:lineRule="auto"/>
      </w:pPr>
      <w:r>
        <w:t xml:space="preserve">Flytting til brakkerigg. 1.-4.trinn flytter før jul. Alle andre skal være flyttet innen 1.februar- 2024. Blir ikke </w:t>
      </w:r>
      <w:r>
        <w:t xml:space="preserve">svømmeundervisning foreløpig, eventuelt først når </w:t>
      </w:r>
      <w:proofErr w:type="spellStart"/>
      <w:r>
        <w:t>nyskolen</w:t>
      </w:r>
      <w:proofErr w:type="spellEnd"/>
      <w:r>
        <w:t xml:space="preserve"> er ferdig om ca. 2-3 år.</w:t>
      </w:r>
    </w:p>
    <w:p w14:paraId="3461BB36" w14:textId="77777777" w:rsidR="00BD7169" w:rsidRDefault="00A8485C">
      <w:pPr>
        <w:pStyle w:val="Listeavsnitt"/>
        <w:numPr>
          <w:ilvl w:val="0"/>
          <w:numId w:val="1"/>
        </w:numPr>
        <w:spacing w:line="276" w:lineRule="auto"/>
      </w:pPr>
      <w:r>
        <w:t xml:space="preserve">Visma Flyt skole </w:t>
      </w:r>
      <w:proofErr w:type="spellStart"/>
      <w:r>
        <w:t>hjemmeweb</w:t>
      </w:r>
      <w:proofErr w:type="spellEnd"/>
      <w:r>
        <w:t xml:space="preserve"> og Min skole foresatt-app. </w:t>
      </w:r>
      <w:proofErr w:type="spellStart"/>
      <w:r>
        <w:t>Abbonèr</w:t>
      </w:r>
      <w:proofErr w:type="spellEnd"/>
      <w:r>
        <w:t xml:space="preserve"> på nyheter fra minskole.no/</w:t>
      </w:r>
      <w:proofErr w:type="spellStart"/>
      <w:r>
        <w:t>karasjok</w:t>
      </w:r>
      <w:proofErr w:type="spellEnd"/>
      <w:r>
        <w:t xml:space="preserve"> så du er informert.</w:t>
      </w:r>
    </w:p>
    <w:p w14:paraId="2457DA3D" w14:textId="77777777" w:rsidR="00BD7169" w:rsidRDefault="00A8485C">
      <w:pPr>
        <w:pStyle w:val="Listeavsnitt"/>
        <w:numPr>
          <w:ilvl w:val="0"/>
          <w:numId w:val="1"/>
        </w:numPr>
        <w:spacing w:line="276" w:lineRule="auto"/>
      </w:pPr>
      <w:r>
        <w:t>Nettvett. Hva gjør våre barn på nett? Anbefaler foreld</w:t>
      </w:r>
      <w:r>
        <w:t xml:space="preserve">re til å sjekke hva barna deres gjør på nett. Hvilke nettsteder er barnet ditt på. Skumle sider, upassende sider for barn, mobbing, </w:t>
      </w:r>
      <w:proofErr w:type="gramStart"/>
      <w:r>
        <w:t>utnyttelse,</w:t>
      </w:r>
      <w:proofErr w:type="gramEnd"/>
      <w:r>
        <w:t xml:space="preserve"> fiktive personer. Negative handlinger. Hvor mye skjermtid har barnet ditt? Anbefaler å gå på Redd barnas nettvet</w:t>
      </w:r>
      <w:r>
        <w:t>tsider.</w:t>
      </w:r>
    </w:p>
    <w:p w14:paraId="595C24E9" w14:textId="77777777" w:rsidR="00BD7169" w:rsidRDefault="00A8485C">
      <w:pPr>
        <w:pStyle w:val="Listeavsnitt"/>
        <w:numPr>
          <w:ilvl w:val="0"/>
          <w:numId w:val="1"/>
        </w:numPr>
        <w:spacing w:line="276" w:lineRule="auto"/>
      </w:pPr>
      <w:r>
        <w:t xml:space="preserve">Læringsmiljøprosjektet. Satsing i år er inkludering. Inkludering i skolen er </w:t>
      </w:r>
      <w:proofErr w:type="spellStart"/>
      <w:r>
        <w:t>fellesskapende</w:t>
      </w:r>
      <w:proofErr w:type="spellEnd"/>
      <w:r>
        <w:t xml:space="preserve"> læring og sosial utvikling. Skolen staves med to bokstaver: VI (samarbeid: skole-elev-foreldre). Karasjok skal være et trygt og godt sted, der barn og unge </w:t>
      </w:r>
      <w:r>
        <w:t>trives. Det man dyrker, det vokser. Dyrker man positivitet, så vokser det. Dyrker man negativitet, så vokser det. På minskole.no/</w:t>
      </w:r>
      <w:proofErr w:type="spellStart"/>
      <w:r>
        <w:t>karasjok</w:t>
      </w:r>
      <w:proofErr w:type="spellEnd"/>
      <w:r>
        <w:t xml:space="preserve"> er det sosial kompetanseplan, og på de siste sidene står det hva elevene fra 1.-10 trinn skal lære av sosialkompetanse</w:t>
      </w:r>
      <w:r>
        <w:t>. Anbefaler foreldre til å lese disse sidene. Der hentes de sosialkompetansemålene som er på læringsplanen hver uke.</w:t>
      </w:r>
    </w:p>
    <w:p w14:paraId="3F00D4D0" w14:textId="77777777" w:rsidR="00BD7169" w:rsidRDefault="00A8485C">
      <w:pPr>
        <w:pStyle w:val="Listeavsnitt"/>
        <w:numPr>
          <w:ilvl w:val="0"/>
          <w:numId w:val="1"/>
        </w:numPr>
        <w:spacing w:line="276" w:lineRule="auto"/>
      </w:pPr>
      <w:r>
        <w:t>Husk: Vi skal arbeide sammen for elevens beste, - både trivsel og læring!</w:t>
      </w:r>
    </w:p>
    <w:p w14:paraId="1DF1050F" w14:textId="77777777" w:rsidR="00BD7169" w:rsidRDefault="00BD7169">
      <w:pPr>
        <w:spacing w:line="276" w:lineRule="auto"/>
      </w:pPr>
    </w:p>
    <w:p w14:paraId="425BCD97" w14:textId="77777777" w:rsidR="00BD7169" w:rsidRDefault="00A8485C">
      <w:pPr>
        <w:spacing w:line="276" w:lineRule="auto"/>
      </w:pPr>
      <w:r>
        <w:t>Klassemøte:</w:t>
      </w:r>
    </w:p>
    <w:p w14:paraId="56EAFC16" w14:textId="77777777" w:rsidR="00BD7169" w:rsidRDefault="00A8485C">
      <w:pPr>
        <w:spacing w:line="276" w:lineRule="auto"/>
      </w:pPr>
      <w:r>
        <w:t>Sak 2: Klassemiljø. Foreldre jobber i grupper om uli</w:t>
      </w:r>
      <w:r>
        <w:t xml:space="preserve">ke </w:t>
      </w:r>
      <w:proofErr w:type="gramStart"/>
      <w:r>
        <w:t>caser</w:t>
      </w:r>
      <w:proofErr w:type="gramEnd"/>
      <w:r>
        <w:t>. Foreldrene jobbet sammen i tre grupper hvor de samtalte om problemstillingene. Etterpå fortalte de om den problemstillingen de hadde diskutert til de andre gruppene.</w:t>
      </w:r>
    </w:p>
    <w:p w14:paraId="0FD5B6DB" w14:textId="77777777" w:rsidR="00BD7169" w:rsidRDefault="00A8485C">
      <w:pPr>
        <w:spacing w:line="276" w:lineRule="auto"/>
      </w:pPr>
      <w:r>
        <w:t>Sak 3: Nistemat/spisetid. Send nistemat med elevene. Flere elever møter på skole</w:t>
      </w:r>
      <w:r>
        <w:t>n uten niste eller med for lite niste. På slutten av dagen er de så sultne og spør om lærere kan ringe etter mat. Det er foreldrenes ansvar at elevene har mat med på skolen. Vi ringer ikke.</w:t>
      </w:r>
    </w:p>
    <w:p w14:paraId="14D4A164" w14:textId="77777777" w:rsidR="00BD7169" w:rsidRDefault="00A8485C">
      <w:pPr>
        <w:spacing w:line="276" w:lineRule="auto"/>
      </w:pPr>
      <w:r>
        <w:t xml:space="preserve">Sak 4: Svømming. Flere og flere glemmer svømmeklær. Vi </w:t>
      </w:r>
      <w:r>
        <w:t xml:space="preserve">oppfordrer at foreldre snakker med elevene om at de deltar i svømming. Det er ikke så lenge til de ikke får ha svømming i kommunen i det hele tatt </w:t>
      </w:r>
      <w:proofErr w:type="spellStart"/>
      <w:r>
        <w:t>pga</w:t>
      </w:r>
      <w:proofErr w:type="spellEnd"/>
      <w:r>
        <w:t xml:space="preserve"> skoleriving og bygging.</w:t>
      </w:r>
    </w:p>
    <w:p w14:paraId="3C4024C9" w14:textId="77777777" w:rsidR="00BD7169" w:rsidRDefault="00A8485C">
      <w:pPr>
        <w:spacing w:line="276" w:lineRule="auto"/>
      </w:pPr>
      <w:r>
        <w:t>Sak 5: Hjem- skolesamarbeidsplan. Eget skjema.</w:t>
      </w:r>
    </w:p>
    <w:p w14:paraId="03D01A5A" w14:textId="77777777" w:rsidR="00BD7169" w:rsidRDefault="00A8485C">
      <w:pPr>
        <w:spacing w:line="276" w:lineRule="auto"/>
      </w:pPr>
      <w:r>
        <w:lastRenderedPageBreak/>
        <w:t>Sak 6: Foreldrekontakter: Anna Hel</w:t>
      </w:r>
      <w:r>
        <w:t>ena E. Persen, Berit Marie Lise Eira (vara)</w:t>
      </w:r>
    </w:p>
    <w:p w14:paraId="618F8E50" w14:textId="77777777" w:rsidR="00BD7169" w:rsidRDefault="00A8485C">
      <w:pPr>
        <w:spacing w:line="276" w:lineRule="auto"/>
      </w:pPr>
      <w:r>
        <w:t xml:space="preserve">Sak 7: Eventuelt. </w:t>
      </w:r>
    </w:p>
    <w:p w14:paraId="5B5385ED" w14:textId="77777777" w:rsidR="00BD7169" w:rsidRDefault="00A8485C">
      <w:pPr>
        <w:spacing w:line="276" w:lineRule="auto"/>
      </w:pPr>
      <w:r>
        <w:t>Klassesparing. Foreldrene snakket om de skal begynne med klassesparing sammen med elevene. Dette vurderer de å ta på eget foreldremøte. Slik referenten forstod det vil det skrives på egen FB si</w:t>
      </w:r>
      <w:r>
        <w:t>de om dette.</w:t>
      </w:r>
    </w:p>
    <w:p w14:paraId="2E45C065" w14:textId="77777777" w:rsidR="00BD7169" w:rsidRDefault="00A8485C">
      <w:pPr>
        <w:spacing w:line="276" w:lineRule="auto"/>
      </w:pPr>
      <w:r>
        <w:t>Møte avsluttet kl.20.25</w:t>
      </w:r>
    </w:p>
    <w:p w14:paraId="44F2C0BA" w14:textId="77777777" w:rsidR="00BD7169" w:rsidRDefault="00A8485C">
      <w:pPr>
        <w:spacing w:line="276" w:lineRule="auto"/>
      </w:pPr>
      <w:r>
        <w:t>Ref. Inger Anette P. Paltto</w:t>
      </w:r>
    </w:p>
    <w:sectPr w:rsidR="00BD716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01AB" w14:textId="77777777" w:rsidR="00A8485C" w:rsidRDefault="00A8485C">
      <w:pPr>
        <w:spacing w:after="0" w:line="240" w:lineRule="auto"/>
      </w:pPr>
      <w:r>
        <w:separator/>
      </w:r>
    </w:p>
  </w:endnote>
  <w:endnote w:type="continuationSeparator" w:id="0">
    <w:p w14:paraId="61757054" w14:textId="77777777" w:rsidR="00A8485C" w:rsidRDefault="00A8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77D6" w14:textId="77777777" w:rsidR="00A8485C" w:rsidRDefault="00A8485C">
      <w:pPr>
        <w:spacing w:after="0" w:line="240" w:lineRule="auto"/>
      </w:pPr>
      <w:r>
        <w:rPr>
          <w:color w:val="000000"/>
        </w:rPr>
        <w:separator/>
      </w:r>
    </w:p>
  </w:footnote>
  <w:footnote w:type="continuationSeparator" w:id="0">
    <w:p w14:paraId="4EFEB59C" w14:textId="77777777" w:rsidR="00A8485C" w:rsidRDefault="00A84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07EE8"/>
    <w:multiLevelType w:val="multilevel"/>
    <w:tmpl w:val="9FD63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95978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D7169"/>
    <w:rsid w:val="00A8485C"/>
    <w:rsid w:val="00BD71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2C03"/>
  <w15:docId w15:val="{2695DF57-369D-4B0A-A5C9-CE9C01C3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nb-NO"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2825</Characters>
  <Application>Microsoft Office Word</Application>
  <DocSecurity>0</DocSecurity>
  <Lines>23</Lines>
  <Paragraphs>6</Paragraphs>
  <ScaleCrop>false</ScaleCrop>
  <Company>Karasjok kommune</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Anette Persen Paltto</dc:creator>
  <dc:description/>
  <cp:lastModifiedBy>Inger Anette Persen Paltto</cp:lastModifiedBy>
  <cp:revision>2</cp:revision>
  <dcterms:created xsi:type="dcterms:W3CDTF">2023-10-19T12:40:00Z</dcterms:created>
  <dcterms:modified xsi:type="dcterms:W3CDTF">2023-10-19T12:40:00Z</dcterms:modified>
</cp:coreProperties>
</file>